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Resume Name"/>
        <w:tag w:val="Resume Name"/>
        <w:id w:val="-1951695201"/>
        <w:placeholder>
          <w:docPart w:val="A024B5BD657E4474825601A3E81359F2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10296"/>
          </w:tblGrid>
          <w:tr w:rsidR="00D417EC" w:rsidTr="00D417EC">
            <w:trPr>
              <w:trHeight w:val="1620"/>
              <w:jc w:val="center"/>
            </w:trPr>
            <w:tc>
              <w:tcPr>
                <w:tcW w:w="10296" w:type="dxa"/>
                <w:shd w:val="clear" w:color="auto" w:fill="auto"/>
              </w:tcPr>
              <w:sdt>
                <w:sdtPr>
                  <w:rPr>
                    <w:rFonts w:ascii="Times New Roman" w:eastAsiaTheme="majorEastAsia" w:hAnsi="Times New Roman"/>
                    <w:b/>
                    <w:bCs/>
                    <w:sz w:val="28"/>
                    <w:szCs w:val="28"/>
                  </w:rPr>
                  <w:id w:val="3054493"/>
                  <w:placeholder>
                    <w:docPart w:val="7FCAB683CD95466BBD6776AFEFC12D5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417EC" w:rsidRPr="008127B9" w:rsidRDefault="00D417EC" w:rsidP="00D417EC">
                    <w:pPr>
                      <w:spacing w:after="0" w:line="240" w:lineRule="auto"/>
                      <w:jc w:val="center"/>
                      <w:rPr>
                        <w:rFonts w:ascii="Times New Roman" w:eastAsiaTheme="majorEastAsia" w:hAnsi="Times New Roman"/>
                        <w:b/>
                        <w:bCs/>
                        <w:sz w:val="28"/>
                        <w:szCs w:val="28"/>
                      </w:rPr>
                    </w:pPr>
                    <w:r w:rsidRPr="008127B9">
                      <w:rPr>
                        <w:rFonts w:ascii="Times New Roman" w:eastAsiaTheme="majorEastAsia" w:hAnsi="Times New Roman"/>
                        <w:b/>
                        <w:bCs/>
                        <w:sz w:val="28"/>
                        <w:szCs w:val="28"/>
                      </w:rPr>
                      <w:t>Monica</w:t>
                    </w:r>
                    <w:r w:rsidR="0079151D" w:rsidRPr="008127B9">
                      <w:rPr>
                        <w:rFonts w:ascii="Times New Roman" w:eastAsiaTheme="majorEastAsia" w:hAnsi="Times New Roman"/>
                        <w:b/>
                        <w:bCs/>
                        <w:sz w:val="28"/>
                        <w:szCs w:val="28"/>
                      </w:rPr>
                      <w:t xml:space="preserve"> G. Montanez</w:t>
                    </w:r>
                  </w:p>
                </w:sdtContent>
              </w:sdt>
              <w:p w:rsidR="00252878" w:rsidRDefault="00252878" w:rsidP="0079151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426 N. Elmwood Ave</w:t>
                </w:r>
              </w:p>
              <w:p w:rsidR="00252878" w:rsidRDefault="00252878" w:rsidP="0079151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Lindsay, CA 93247</w:t>
                </w:r>
              </w:p>
              <w:p w:rsidR="00D417EC" w:rsidRPr="008127B9" w:rsidRDefault="00252878" w:rsidP="0079151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  <w:r w:rsidR="007E67FC">
                  <w:rPr>
                    <w:rFonts w:ascii="Times New Roman" w:hAnsi="Times New Roman"/>
                  </w:rPr>
                  <w:t>(559) 747-9204</w:t>
                </w:r>
              </w:p>
              <w:p w:rsidR="00D417EC" w:rsidRDefault="0079151D" w:rsidP="0079151D"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  <w:color w:val="4F271C"/>
                    <w:sz w:val="32"/>
                    <w:szCs w:val="32"/>
                  </w:rPr>
                </w:pPr>
                <w:r w:rsidRPr="008127B9">
                  <w:rPr>
                    <w:rFonts w:ascii="Times New Roman" w:hAnsi="Times New Roman"/>
                  </w:rPr>
                  <w:t>mmontanez1620@gmail.com</w:t>
                </w:r>
              </w:p>
            </w:tc>
            <w:bookmarkStart w:id="0" w:name="_GoBack"/>
            <w:bookmarkEnd w:id="0"/>
          </w:tr>
        </w:tbl>
        <w:p w:rsidR="00E86ADB" w:rsidRDefault="00CA3CC4">
          <w:pPr>
            <w:tabs>
              <w:tab w:val="left" w:pos="2266"/>
            </w:tabs>
          </w:pPr>
        </w:p>
      </w:sdtContent>
    </w:sdt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33"/>
        <w:gridCol w:w="8063"/>
      </w:tblGrid>
      <w:tr w:rsidR="00D417EC" w:rsidRPr="00D417EC" w:rsidTr="0079151D">
        <w:trPr>
          <w:jc w:val="center"/>
        </w:trPr>
        <w:tc>
          <w:tcPr>
            <w:tcW w:w="2233" w:type="dxa"/>
            <w:shd w:val="clear" w:color="auto" w:fill="auto"/>
          </w:tcPr>
          <w:p w:rsidR="00E86ADB" w:rsidRPr="008127B9" w:rsidRDefault="00D417EC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  <w:color w:val="auto"/>
              </w:rPr>
            </w:pPr>
            <w:r w:rsidRPr="008127B9">
              <w:rPr>
                <w:rFonts w:ascii="Times New Roman" w:hAnsi="Times New Roman"/>
                <w:color w:val="auto"/>
              </w:rPr>
              <w:t>Objective</w:t>
            </w:r>
          </w:p>
        </w:tc>
        <w:tc>
          <w:tcPr>
            <w:tcW w:w="8063" w:type="dxa"/>
            <w:shd w:val="clear" w:color="auto" w:fill="auto"/>
          </w:tcPr>
          <w:p w:rsidR="00E86ADB" w:rsidRDefault="0079151D" w:rsidP="00A62DB5">
            <w:pPr>
              <w:spacing w:after="0" w:line="240" w:lineRule="auto"/>
              <w:rPr>
                <w:rFonts w:ascii="Times New Roman" w:hAnsi="Times New Roman"/>
              </w:rPr>
            </w:pPr>
            <w:r w:rsidRPr="00936E64">
              <w:rPr>
                <w:rFonts w:ascii="Times New Roman" w:hAnsi="Times New Roman"/>
              </w:rPr>
              <w:t>In search of part-time employment that will help me gain the necessary skills and experience in the work force.</w:t>
            </w:r>
          </w:p>
          <w:p w:rsidR="00A62DB5" w:rsidRDefault="00A62DB5" w:rsidP="00A62D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DB5" w:rsidRPr="00A62DB5" w:rsidRDefault="00A62DB5" w:rsidP="00A62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7EC" w:rsidRPr="00D417EC" w:rsidTr="00A62DB5">
        <w:trPr>
          <w:trHeight w:val="2007"/>
          <w:jc w:val="center"/>
        </w:trPr>
        <w:tc>
          <w:tcPr>
            <w:tcW w:w="2233" w:type="dxa"/>
            <w:shd w:val="clear" w:color="auto" w:fill="auto"/>
          </w:tcPr>
          <w:p w:rsidR="00E86ADB" w:rsidRPr="008127B9" w:rsidRDefault="00D417EC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  <w:color w:val="auto"/>
              </w:rPr>
            </w:pPr>
            <w:r w:rsidRPr="008127B9">
              <w:rPr>
                <w:rFonts w:ascii="Times New Roman" w:hAnsi="Times New Roman"/>
                <w:color w:val="auto"/>
              </w:rPr>
              <w:t>Education</w:t>
            </w:r>
          </w:p>
        </w:tc>
        <w:tc>
          <w:tcPr>
            <w:tcW w:w="8063" w:type="dxa"/>
            <w:shd w:val="clear" w:color="auto" w:fill="auto"/>
          </w:tcPr>
          <w:p w:rsidR="00E86ADB" w:rsidRPr="00936E64" w:rsidRDefault="0079151D">
            <w:pPr>
              <w:pStyle w:val="Subsection"/>
              <w:framePr w:hSpace="0" w:wrap="auto" w:hAnchor="text" w:xAlign="left" w:yAlign="inline"/>
              <w:rPr>
                <w:rFonts w:ascii="Times New Roman" w:hAnsi="Times New Roman"/>
                <w:color w:val="auto"/>
              </w:rPr>
            </w:pPr>
            <w:r w:rsidRPr="00936E64">
              <w:rPr>
                <w:rFonts w:ascii="Times New Roman" w:hAnsi="Times New Roman"/>
                <w:color w:val="auto"/>
              </w:rPr>
              <w:t>August 2012</w:t>
            </w:r>
            <w:r w:rsidR="00CF3139">
              <w:rPr>
                <w:rFonts w:ascii="Times New Roman" w:hAnsi="Times New Roman"/>
                <w:color w:val="auto"/>
              </w:rPr>
              <w:t xml:space="preserve"> - </w:t>
            </w:r>
            <w:r w:rsidRPr="00936E64">
              <w:rPr>
                <w:rFonts w:ascii="Times New Roman" w:hAnsi="Times New Roman"/>
                <w:color w:val="auto"/>
              </w:rPr>
              <w:t>Present, Lindsay High School</w:t>
            </w:r>
            <w:r w:rsidR="00CF3139">
              <w:rPr>
                <w:rFonts w:ascii="Times New Roman" w:hAnsi="Times New Roman"/>
                <w:color w:val="auto"/>
              </w:rPr>
              <w:t>, Lindsay, CA</w:t>
            </w:r>
          </w:p>
          <w:p w:rsidR="00E86ADB" w:rsidRPr="00936E64" w:rsidRDefault="0079151D">
            <w:pPr>
              <w:spacing w:after="0" w:line="240" w:lineRule="auto"/>
              <w:rPr>
                <w:rFonts w:ascii="Times New Roman" w:hAnsi="Times New Roman"/>
              </w:rPr>
            </w:pPr>
            <w:r w:rsidRPr="00936E64">
              <w:rPr>
                <w:rFonts w:ascii="Times New Roman" w:hAnsi="Times New Roman"/>
              </w:rPr>
              <w:t>Related Courses:</w:t>
            </w:r>
          </w:p>
          <w:p w:rsidR="00E86ADB" w:rsidRPr="00936E64" w:rsidRDefault="0079151D" w:rsidP="0079151D">
            <w:pPr>
              <w:pStyle w:val="ListBullet"/>
              <w:numPr>
                <w:ilvl w:val="0"/>
                <w:numId w:val="21"/>
              </w:numPr>
              <w:rPr>
                <w:rFonts w:ascii="Times New Roman" w:hAnsi="Times New Roman"/>
                <w:color w:val="auto"/>
              </w:rPr>
            </w:pPr>
            <w:r w:rsidRPr="00936E64">
              <w:rPr>
                <w:rFonts w:ascii="Times New Roman" w:hAnsi="Times New Roman"/>
                <w:color w:val="auto"/>
              </w:rPr>
              <w:t>Tech Basic</w:t>
            </w:r>
          </w:p>
          <w:p w:rsidR="0079151D" w:rsidRPr="00936E64" w:rsidRDefault="0079151D" w:rsidP="0079151D">
            <w:pPr>
              <w:pStyle w:val="ListBullet"/>
              <w:numPr>
                <w:ilvl w:val="0"/>
                <w:numId w:val="21"/>
              </w:numPr>
              <w:rPr>
                <w:rFonts w:ascii="Times New Roman" w:hAnsi="Times New Roman"/>
                <w:color w:val="auto"/>
              </w:rPr>
            </w:pPr>
            <w:r w:rsidRPr="00936E64">
              <w:rPr>
                <w:rFonts w:ascii="Times New Roman" w:hAnsi="Times New Roman"/>
                <w:color w:val="auto"/>
              </w:rPr>
              <w:t>Account</w:t>
            </w:r>
            <w:r w:rsidR="008127B9" w:rsidRPr="00936E64">
              <w:rPr>
                <w:rFonts w:ascii="Times New Roman" w:hAnsi="Times New Roman"/>
                <w:color w:val="auto"/>
              </w:rPr>
              <w:t>ing</w:t>
            </w:r>
            <w:r w:rsidRPr="00936E64">
              <w:rPr>
                <w:rFonts w:ascii="Times New Roman" w:hAnsi="Times New Roman"/>
                <w:color w:val="auto"/>
              </w:rPr>
              <w:t xml:space="preserve"> 1</w:t>
            </w:r>
          </w:p>
          <w:p w:rsidR="0079151D" w:rsidRPr="00936E64" w:rsidRDefault="0079151D" w:rsidP="0079151D">
            <w:pPr>
              <w:pStyle w:val="ListBullet"/>
              <w:numPr>
                <w:ilvl w:val="0"/>
                <w:numId w:val="21"/>
              </w:numPr>
              <w:rPr>
                <w:rFonts w:ascii="Times New Roman" w:hAnsi="Times New Roman"/>
                <w:color w:val="auto"/>
              </w:rPr>
            </w:pPr>
            <w:r w:rsidRPr="00936E64">
              <w:rPr>
                <w:rFonts w:ascii="Times New Roman" w:hAnsi="Times New Roman"/>
                <w:color w:val="auto"/>
              </w:rPr>
              <w:t>Spanish 2</w:t>
            </w:r>
          </w:p>
          <w:p w:rsidR="0079151D" w:rsidRPr="00936E64" w:rsidRDefault="0079151D" w:rsidP="0079151D">
            <w:pPr>
              <w:pStyle w:val="ListBullet"/>
              <w:numPr>
                <w:ilvl w:val="0"/>
                <w:numId w:val="21"/>
              </w:numPr>
              <w:rPr>
                <w:rFonts w:ascii="Times New Roman" w:hAnsi="Times New Roman"/>
                <w:color w:val="auto"/>
              </w:rPr>
            </w:pPr>
            <w:r w:rsidRPr="00936E64">
              <w:rPr>
                <w:rFonts w:ascii="Times New Roman" w:hAnsi="Times New Roman"/>
                <w:color w:val="auto"/>
              </w:rPr>
              <w:t>Spanish 3</w:t>
            </w:r>
          </w:p>
          <w:p w:rsidR="0079151D" w:rsidRPr="00936E64" w:rsidRDefault="0079151D" w:rsidP="0079151D">
            <w:pPr>
              <w:pStyle w:val="ListBullet"/>
              <w:numPr>
                <w:ilvl w:val="0"/>
                <w:numId w:val="21"/>
              </w:numPr>
              <w:rPr>
                <w:rFonts w:ascii="Times New Roman" w:hAnsi="Times New Roman"/>
                <w:color w:val="auto"/>
              </w:rPr>
            </w:pPr>
            <w:r w:rsidRPr="00936E64">
              <w:rPr>
                <w:rFonts w:ascii="Times New Roman" w:hAnsi="Times New Roman"/>
                <w:color w:val="auto"/>
              </w:rPr>
              <w:t>AP Spanish Language</w:t>
            </w:r>
          </w:p>
          <w:p w:rsidR="00936E64" w:rsidRDefault="0079151D" w:rsidP="00A62DB5">
            <w:pPr>
              <w:pStyle w:val="ListBullet"/>
              <w:numPr>
                <w:ilvl w:val="0"/>
                <w:numId w:val="21"/>
              </w:numPr>
              <w:rPr>
                <w:rFonts w:ascii="Times New Roman" w:hAnsi="Times New Roman"/>
                <w:color w:val="auto"/>
              </w:rPr>
            </w:pPr>
            <w:r w:rsidRPr="00936E64">
              <w:rPr>
                <w:rFonts w:ascii="Times New Roman" w:hAnsi="Times New Roman"/>
                <w:color w:val="auto"/>
              </w:rPr>
              <w:t>Intro to Food Services</w:t>
            </w:r>
          </w:p>
          <w:p w:rsidR="00A62DB5" w:rsidRDefault="00A62DB5" w:rsidP="00A62DB5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color w:val="auto"/>
              </w:rPr>
            </w:pPr>
          </w:p>
          <w:p w:rsidR="00A62DB5" w:rsidRPr="00A62DB5" w:rsidRDefault="00A62DB5" w:rsidP="00A62DB5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color w:val="auto"/>
              </w:rPr>
            </w:pPr>
          </w:p>
        </w:tc>
      </w:tr>
      <w:tr w:rsidR="00936E64" w:rsidRPr="00D417EC" w:rsidTr="0079151D">
        <w:trPr>
          <w:jc w:val="center"/>
        </w:trPr>
        <w:tc>
          <w:tcPr>
            <w:tcW w:w="2233" w:type="dxa"/>
            <w:shd w:val="clear" w:color="auto" w:fill="auto"/>
          </w:tcPr>
          <w:p w:rsidR="00936E64" w:rsidRPr="008127B9" w:rsidRDefault="00936E64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Skills</w:t>
            </w:r>
          </w:p>
        </w:tc>
        <w:tc>
          <w:tcPr>
            <w:tcW w:w="8063" w:type="dxa"/>
            <w:shd w:val="clear" w:color="auto" w:fill="auto"/>
          </w:tcPr>
          <w:p w:rsidR="00936E64" w:rsidRPr="00936E64" w:rsidRDefault="00936E64" w:rsidP="00697B56">
            <w:pPr>
              <w:pStyle w:val="Subsection"/>
              <w:framePr w:wrap="around"/>
              <w:numPr>
                <w:ilvl w:val="0"/>
                <w:numId w:val="26"/>
              </w:numPr>
              <w:rPr>
                <w:rFonts w:ascii="Times New Roman" w:hAnsi="Times New Roman"/>
                <w:b w:val="0"/>
                <w:color w:val="auto"/>
              </w:rPr>
            </w:pPr>
            <w:r w:rsidRPr="00936E64">
              <w:rPr>
                <w:rFonts w:ascii="Times New Roman" w:hAnsi="Times New Roman"/>
                <w:b w:val="0"/>
                <w:color w:val="auto"/>
              </w:rPr>
              <w:t>Proficient in Computer Programs: Microsoft Office, PowerPoint</w:t>
            </w:r>
          </w:p>
          <w:p w:rsidR="00936E64" w:rsidRPr="00A62DB5" w:rsidRDefault="00936E64" w:rsidP="00EA42DB">
            <w:pPr>
              <w:pStyle w:val="Subsection"/>
              <w:framePr w:hSpace="0" w:wrap="auto" w:hAnchor="text" w:xAlign="left" w:yAlign="inline"/>
              <w:numPr>
                <w:ilvl w:val="0"/>
                <w:numId w:val="26"/>
              </w:numPr>
              <w:rPr>
                <w:color w:val="auto"/>
              </w:rPr>
            </w:pPr>
            <w:r w:rsidRPr="00936E64">
              <w:rPr>
                <w:rFonts w:ascii="Times New Roman" w:hAnsi="Times New Roman"/>
                <w:b w:val="0"/>
                <w:color w:val="auto"/>
              </w:rPr>
              <w:t>Fast, adaptable learner</w:t>
            </w:r>
          </w:p>
          <w:p w:rsidR="00A62DB5" w:rsidRDefault="00A62DB5" w:rsidP="00A62DB5">
            <w:pPr>
              <w:pStyle w:val="Subsection"/>
              <w:framePr w:hSpace="0" w:wrap="auto" w:hAnchor="text" w:xAlign="left" w:yAlign="inline"/>
              <w:rPr>
                <w:rFonts w:ascii="Times New Roman" w:hAnsi="Times New Roman"/>
                <w:b w:val="0"/>
                <w:color w:val="auto"/>
              </w:rPr>
            </w:pPr>
          </w:p>
          <w:p w:rsidR="00A62DB5" w:rsidRPr="00D417EC" w:rsidRDefault="00A62DB5" w:rsidP="00A62DB5">
            <w:pPr>
              <w:pStyle w:val="Subsection"/>
              <w:framePr w:hSpace="0" w:wrap="auto" w:hAnchor="text" w:xAlign="left" w:yAlign="inline"/>
              <w:rPr>
                <w:color w:val="auto"/>
              </w:rPr>
            </w:pPr>
          </w:p>
        </w:tc>
      </w:tr>
      <w:tr w:rsidR="00D417EC" w:rsidRPr="00D417EC" w:rsidTr="0079151D">
        <w:trPr>
          <w:jc w:val="center"/>
        </w:trPr>
        <w:tc>
          <w:tcPr>
            <w:tcW w:w="2233" w:type="dxa"/>
            <w:shd w:val="clear" w:color="auto" w:fill="auto"/>
          </w:tcPr>
          <w:p w:rsidR="00E86ADB" w:rsidRPr="008127B9" w:rsidRDefault="0079151D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  <w:color w:val="auto"/>
              </w:rPr>
            </w:pPr>
            <w:r w:rsidRPr="008127B9">
              <w:rPr>
                <w:rFonts w:ascii="Times New Roman" w:hAnsi="Times New Roman"/>
                <w:color w:val="auto"/>
              </w:rPr>
              <w:t>Volunteer Experience</w:t>
            </w:r>
          </w:p>
          <w:p w:rsidR="00E86ADB" w:rsidRPr="008127B9" w:rsidRDefault="00E86ADB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63" w:type="dxa"/>
            <w:shd w:val="clear" w:color="auto" w:fill="auto"/>
          </w:tcPr>
          <w:p w:rsidR="00E86ADB" w:rsidRPr="008127B9" w:rsidRDefault="0079151D">
            <w:pPr>
              <w:spacing w:after="0" w:line="240" w:lineRule="auto"/>
              <w:rPr>
                <w:rFonts w:ascii="Times New Roman" w:hAnsi="Times New Roman"/>
              </w:rPr>
            </w:pPr>
            <w:r w:rsidRPr="008127B9">
              <w:rPr>
                <w:rFonts w:ascii="Times New Roman" w:hAnsi="Times New Roman"/>
                <w:b/>
              </w:rPr>
              <w:t>August 2015</w:t>
            </w:r>
            <w:r w:rsidR="00CF3139">
              <w:rPr>
                <w:rFonts w:ascii="Times New Roman" w:hAnsi="Times New Roman"/>
              </w:rPr>
              <w:t xml:space="preserve"> </w:t>
            </w:r>
            <w:r w:rsidR="00CF3139" w:rsidRPr="00CF3139">
              <w:rPr>
                <w:rFonts w:ascii="Times New Roman" w:hAnsi="Times New Roman"/>
                <w:b/>
              </w:rPr>
              <w:t>-</w:t>
            </w:r>
            <w:r w:rsidR="00CF3139">
              <w:rPr>
                <w:rFonts w:ascii="Times New Roman" w:hAnsi="Times New Roman"/>
              </w:rPr>
              <w:t xml:space="preserve"> </w:t>
            </w:r>
            <w:r w:rsidRPr="008127B9">
              <w:rPr>
                <w:rFonts w:ascii="Times New Roman" w:hAnsi="Times New Roman"/>
                <w:b/>
              </w:rPr>
              <w:t>Present</w:t>
            </w:r>
            <w:r w:rsidR="008127B9" w:rsidRPr="008127B9">
              <w:rPr>
                <w:rFonts w:ascii="Times New Roman" w:hAnsi="Times New Roman"/>
                <w:b/>
              </w:rPr>
              <w:t>, Lindsay High School, Lindsay, CA</w:t>
            </w:r>
          </w:p>
          <w:p w:rsidR="00E86ADB" w:rsidRDefault="008127B9" w:rsidP="008127B9">
            <w:pPr>
              <w:spacing w:after="0" w:line="240" w:lineRule="auto"/>
              <w:ind w:firstLine="197"/>
              <w:rPr>
                <w:rFonts w:ascii="Times New Roman" w:hAnsi="Times New Roman"/>
                <w:b/>
              </w:rPr>
            </w:pPr>
            <w:r w:rsidRPr="008127B9">
              <w:rPr>
                <w:rFonts w:ascii="Times New Roman" w:hAnsi="Times New Roman"/>
                <w:b/>
              </w:rPr>
              <w:t>Teacher’s Assistant</w:t>
            </w:r>
            <w:r w:rsidR="007E67FC">
              <w:rPr>
                <w:rFonts w:ascii="Times New Roman" w:hAnsi="Times New Roman"/>
                <w:b/>
              </w:rPr>
              <w:t>/Office Aide</w:t>
            </w:r>
          </w:p>
          <w:p w:rsidR="008127B9" w:rsidRPr="00EA42DB" w:rsidRDefault="00BE2D22" w:rsidP="00EA42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Assist with delivery of  </w:t>
            </w:r>
            <w:r w:rsidR="008127B9" w:rsidRPr="00EA42DB">
              <w:rPr>
                <w:rFonts w:ascii="Times New Roman" w:hAnsi="Times New Roman"/>
              </w:rPr>
              <w:t>messages to learners</w:t>
            </w:r>
            <w:r>
              <w:rPr>
                <w:rFonts w:ascii="Times New Roman" w:hAnsi="Times New Roman"/>
              </w:rPr>
              <w:t xml:space="preserve"> and </w:t>
            </w:r>
            <w:r w:rsidR="008127B9" w:rsidRPr="00EA42DB">
              <w:rPr>
                <w:rFonts w:ascii="Times New Roman" w:hAnsi="Times New Roman"/>
              </w:rPr>
              <w:t xml:space="preserve">staff </w:t>
            </w:r>
          </w:p>
          <w:p w:rsidR="008127B9" w:rsidRPr="00EA42DB" w:rsidRDefault="00BE2D22" w:rsidP="00EA42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Help with organization and grading of</w:t>
            </w:r>
            <w:r w:rsidR="008127B9" w:rsidRPr="00EA42DB">
              <w:rPr>
                <w:rFonts w:ascii="Times New Roman" w:hAnsi="Times New Roman"/>
              </w:rPr>
              <w:t xml:space="preserve"> papers</w:t>
            </w:r>
          </w:p>
          <w:p w:rsidR="008127B9" w:rsidRPr="00EA42DB" w:rsidRDefault="00BE2D22" w:rsidP="00EA42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Answer the phone and write down</w:t>
            </w:r>
            <w:r w:rsidR="008127B9" w:rsidRPr="00EA42DB">
              <w:rPr>
                <w:rFonts w:ascii="Times New Roman" w:hAnsi="Times New Roman"/>
              </w:rPr>
              <w:t xml:space="preserve"> messages</w:t>
            </w:r>
          </w:p>
          <w:p w:rsidR="00EA42DB" w:rsidRPr="00EA42DB" w:rsidRDefault="00EA42DB" w:rsidP="00EA42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December 2015</w:t>
            </w:r>
            <w:r w:rsidR="00CF3139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Present, </w:t>
            </w:r>
            <w:r w:rsidR="00BE2D22">
              <w:rPr>
                <w:rFonts w:ascii="Times New Roman" w:hAnsi="Times New Roman"/>
                <w:b/>
              </w:rPr>
              <w:t xml:space="preserve">Visalia Rescue Mission, </w:t>
            </w:r>
            <w:r w:rsidRPr="00EA42DB">
              <w:rPr>
                <w:rFonts w:ascii="Times New Roman" w:hAnsi="Times New Roman"/>
                <w:b/>
              </w:rPr>
              <w:t>Visalia, CA</w:t>
            </w:r>
          </w:p>
          <w:p w:rsidR="00EA42DB" w:rsidRPr="00EA42DB" w:rsidRDefault="00EA42DB" w:rsidP="00EA42DB">
            <w:pPr>
              <w:spacing w:after="0" w:line="240" w:lineRule="auto"/>
              <w:ind w:firstLine="197"/>
              <w:rPr>
                <w:rFonts w:ascii="Times New Roman" w:hAnsi="Times New Roman"/>
                <w:b/>
              </w:rPr>
            </w:pPr>
            <w:r w:rsidRPr="00EA42DB">
              <w:rPr>
                <w:rFonts w:ascii="Times New Roman" w:hAnsi="Times New Roman"/>
                <w:b/>
              </w:rPr>
              <w:t>Kitchen</w:t>
            </w:r>
            <w:r w:rsidR="00CF3139">
              <w:rPr>
                <w:rFonts w:ascii="Times New Roman" w:hAnsi="Times New Roman"/>
                <w:b/>
              </w:rPr>
              <w:t xml:space="preserve"> </w:t>
            </w:r>
            <w:r w:rsidRPr="00EA42DB">
              <w:rPr>
                <w:rFonts w:ascii="Times New Roman" w:hAnsi="Times New Roman"/>
                <w:b/>
              </w:rPr>
              <w:t>aid</w:t>
            </w:r>
            <w:r w:rsidR="00CF3139">
              <w:rPr>
                <w:rFonts w:ascii="Times New Roman" w:hAnsi="Times New Roman"/>
                <w:b/>
              </w:rPr>
              <w:t>e</w:t>
            </w:r>
          </w:p>
          <w:p w:rsidR="00EA42DB" w:rsidRPr="00EA42DB" w:rsidRDefault="00BE2D22" w:rsidP="00EA42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Serve</w:t>
            </w:r>
            <w:r w:rsidR="00EA42DB" w:rsidRPr="00EA42DB">
              <w:rPr>
                <w:rFonts w:ascii="Times New Roman" w:hAnsi="Times New Roman"/>
              </w:rPr>
              <w:t xml:space="preserve"> the needy at the soup kitchen</w:t>
            </w:r>
          </w:p>
          <w:p w:rsidR="00EA42DB" w:rsidRPr="00EA42DB" w:rsidRDefault="00BE2D22" w:rsidP="00EA42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</w:t>
            </w:r>
            <w:r w:rsidR="00EA42DB" w:rsidRPr="00EA42DB">
              <w:rPr>
                <w:rFonts w:ascii="Times New Roman" w:hAnsi="Times New Roman"/>
              </w:rPr>
              <w:t xml:space="preserve"> food trays</w:t>
            </w:r>
          </w:p>
          <w:p w:rsidR="00E86ADB" w:rsidRDefault="00BE2D22" w:rsidP="00A62DB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Sanitize</w:t>
            </w:r>
            <w:r w:rsidR="00EA42DB" w:rsidRPr="00EA42DB">
              <w:rPr>
                <w:rFonts w:ascii="Times New Roman" w:hAnsi="Times New Roman"/>
              </w:rPr>
              <w:t xml:space="preserve"> floor and counters</w:t>
            </w:r>
          </w:p>
          <w:p w:rsidR="00A62DB5" w:rsidRDefault="00A62DB5" w:rsidP="00A62D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DB5" w:rsidRPr="00A62DB5" w:rsidRDefault="00A62DB5" w:rsidP="00A62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151D" w:rsidRPr="00D417EC" w:rsidTr="00936E64">
        <w:trPr>
          <w:trHeight w:val="2682"/>
          <w:jc w:val="center"/>
        </w:trPr>
        <w:tc>
          <w:tcPr>
            <w:tcW w:w="2233" w:type="dxa"/>
            <w:shd w:val="clear" w:color="auto" w:fill="auto"/>
          </w:tcPr>
          <w:p w:rsidR="0079151D" w:rsidRPr="008127B9" w:rsidRDefault="0079151D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  <w:color w:val="auto"/>
              </w:rPr>
            </w:pPr>
            <w:r w:rsidRPr="008127B9">
              <w:rPr>
                <w:rFonts w:ascii="Times New Roman" w:hAnsi="Times New Roman"/>
                <w:color w:val="auto"/>
              </w:rPr>
              <w:t>Extracurricular Activities</w:t>
            </w:r>
          </w:p>
        </w:tc>
        <w:tc>
          <w:tcPr>
            <w:tcW w:w="8063" w:type="dxa"/>
            <w:shd w:val="clear" w:color="auto" w:fill="auto"/>
          </w:tcPr>
          <w:p w:rsidR="00936E64" w:rsidRPr="00936E64" w:rsidRDefault="008127B9" w:rsidP="00936E64">
            <w:pPr>
              <w:pStyle w:val="Subsection"/>
              <w:framePr w:hSpace="0" w:wrap="auto" w:hAnchor="text" w:xAlign="left" w:yAlign="inline"/>
              <w:rPr>
                <w:rFonts w:ascii="Times New Roman" w:hAnsi="Times New Roman"/>
                <w:color w:val="auto"/>
              </w:rPr>
            </w:pPr>
            <w:r w:rsidRPr="008127B9">
              <w:rPr>
                <w:rFonts w:ascii="Times New Roman" w:hAnsi="Times New Roman"/>
                <w:color w:val="auto"/>
              </w:rPr>
              <w:t>Associated S</w:t>
            </w:r>
            <w:r w:rsidR="00CF3139">
              <w:rPr>
                <w:rFonts w:ascii="Times New Roman" w:hAnsi="Times New Roman"/>
                <w:color w:val="auto"/>
              </w:rPr>
              <w:t>tudent Body (ASB</w:t>
            </w:r>
            <w:r w:rsidR="00BE2D22">
              <w:rPr>
                <w:rFonts w:ascii="Times New Roman" w:hAnsi="Times New Roman"/>
                <w:color w:val="auto"/>
              </w:rPr>
              <w:t xml:space="preserve">), </w:t>
            </w:r>
            <w:r w:rsidR="00CF3139">
              <w:rPr>
                <w:rFonts w:ascii="Times New Roman" w:hAnsi="Times New Roman"/>
                <w:color w:val="auto"/>
              </w:rPr>
              <w:t xml:space="preserve">August 2012 - </w:t>
            </w:r>
            <w:r w:rsidRPr="008127B9">
              <w:rPr>
                <w:rFonts w:ascii="Times New Roman" w:hAnsi="Times New Roman"/>
                <w:color w:val="auto"/>
              </w:rPr>
              <w:t>Present</w:t>
            </w:r>
          </w:p>
          <w:p w:rsidR="00936E64" w:rsidRPr="00936E64" w:rsidRDefault="00936E64" w:rsidP="00936E64">
            <w:pPr>
              <w:pStyle w:val="Subsection"/>
              <w:framePr w:wrap="around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color w:val="auto"/>
              </w:rPr>
            </w:pPr>
            <w:r w:rsidRPr="00936E64">
              <w:rPr>
                <w:rFonts w:ascii="Times New Roman" w:hAnsi="Times New Roman"/>
                <w:b w:val="0"/>
                <w:color w:val="auto"/>
              </w:rPr>
              <w:t>Freshman class secretary</w:t>
            </w:r>
            <w:r w:rsidR="00BE2D22">
              <w:rPr>
                <w:rFonts w:ascii="Times New Roman" w:hAnsi="Times New Roman"/>
                <w:b w:val="0"/>
                <w:color w:val="auto"/>
              </w:rPr>
              <w:t xml:space="preserve"> officer position</w:t>
            </w:r>
          </w:p>
          <w:p w:rsidR="00936E64" w:rsidRPr="00936E64" w:rsidRDefault="00D83F96" w:rsidP="00936E64">
            <w:pPr>
              <w:pStyle w:val="Subsection"/>
              <w:framePr w:wrap="around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Work</w:t>
            </w:r>
            <w:r w:rsidR="00936E64" w:rsidRPr="00936E64">
              <w:rPr>
                <w:rFonts w:ascii="Times New Roman" w:hAnsi="Times New Roman"/>
                <w:b w:val="0"/>
                <w:color w:val="auto"/>
              </w:rPr>
              <w:t xml:space="preserve"> in food booths</w:t>
            </w:r>
            <w:r w:rsidR="00936E64">
              <w:rPr>
                <w:rFonts w:ascii="Times New Roman" w:hAnsi="Times New Roman"/>
                <w:b w:val="0"/>
                <w:color w:val="auto"/>
              </w:rPr>
              <w:t>,</w:t>
            </w:r>
            <w:r w:rsidR="00936E64" w:rsidRPr="00936E64">
              <w:rPr>
                <w:rFonts w:ascii="Times New Roman" w:hAnsi="Times New Roman"/>
                <w:b w:val="0"/>
                <w:color w:val="auto"/>
              </w:rPr>
              <w:t xml:space="preserve"> taking orders and tending cash</w:t>
            </w:r>
          </w:p>
          <w:p w:rsidR="00936E64" w:rsidRPr="00936E64" w:rsidRDefault="00D83F96" w:rsidP="00936E64">
            <w:pPr>
              <w:pStyle w:val="Subsection"/>
              <w:framePr w:wrap="around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Volunteer to help</w:t>
            </w:r>
            <w:r w:rsidR="00936E64" w:rsidRPr="00936E64">
              <w:rPr>
                <w:rFonts w:ascii="Times New Roman" w:hAnsi="Times New Roman"/>
                <w:b w:val="0"/>
                <w:color w:val="auto"/>
              </w:rPr>
              <w:t xml:space="preserve"> coordinate blood drives, pep-rallies, and orientations</w:t>
            </w:r>
          </w:p>
          <w:p w:rsidR="00936E64" w:rsidRDefault="00D83F96" w:rsidP="00936E64">
            <w:pPr>
              <w:pStyle w:val="Subsection"/>
              <w:framePr w:wrap="around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Organize and conduct leadership activities</w:t>
            </w:r>
          </w:p>
          <w:p w:rsidR="00936E64" w:rsidRPr="00936E64" w:rsidRDefault="00D83F96" w:rsidP="00936E64">
            <w:pPr>
              <w:pStyle w:val="Subsection"/>
              <w:framePr w:wrap="around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Work closely with</w:t>
            </w:r>
            <w:r w:rsidR="00936E64">
              <w:rPr>
                <w:rFonts w:ascii="Times New Roman" w:hAnsi="Times New Roman"/>
                <w:b w:val="0"/>
                <w:color w:val="auto"/>
              </w:rPr>
              <w:t xml:space="preserve"> learners to promote school spirit</w:t>
            </w:r>
          </w:p>
          <w:p w:rsidR="00936E64" w:rsidRPr="00936E64" w:rsidRDefault="00936E64" w:rsidP="00A62DB5">
            <w:pPr>
              <w:pStyle w:val="Subsection"/>
              <w:framePr w:wrap="around"/>
              <w:spacing w:before="120"/>
              <w:rPr>
                <w:rFonts w:ascii="Times New Roman" w:hAnsi="Times New Roman"/>
                <w:color w:val="auto"/>
              </w:rPr>
            </w:pPr>
            <w:r w:rsidRPr="00936E64">
              <w:rPr>
                <w:rFonts w:ascii="Times New Roman" w:hAnsi="Times New Roman"/>
                <w:color w:val="auto"/>
              </w:rPr>
              <w:t>Yearbook</w:t>
            </w:r>
            <w:r w:rsidR="00CF3139">
              <w:rPr>
                <w:rFonts w:ascii="Times New Roman" w:hAnsi="Times New Roman"/>
                <w:color w:val="auto"/>
              </w:rPr>
              <w:t xml:space="preserve">, August 2013 - </w:t>
            </w:r>
            <w:r>
              <w:rPr>
                <w:rFonts w:ascii="Times New Roman" w:hAnsi="Times New Roman"/>
                <w:color w:val="auto"/>
              </w:rPr>
              <w:t>June 2014</w:t>
            </w:r>
          </w:p>
          <w:p w:rsidR="00936E64" w:rsidRPr="00936E64" w:rsidRDefault="00936E64" w:rsidP="00936E64">
            <w:pPr>
              <w:pStyle w:val="Subsection"/>
              <w:framePr w:wrap="around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color w:val="auto"/>
              </w:rPr>
            </w:pPr>
            <w:r w:rsidRPr="00936E64">
              <w:rPr>
                <w:rFonts w:ascii="Times New Roman" w:hAnsi="Times New Roman"/>
                <w:b w:val="0"/>
                <w:color w:val="auto"/>
              </w:rPr>
              <w:t>Worked with Jostens program</w:t>
            </w:r>
          </w:p>
          <w:p w:rsidR="00936E64" w:rsidRPr="00936E64" w:rsidRDefault="00936E64" w:rsidP="00936E64">
            <w:pPr>
              <w:pStyle w:val="Subsection"/>
              <w:framePr w:wrap="around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color w:val="auto"/>
              </w:rPr>
            </w:pPr>
            <w:r w:rsidRPr="00936E64">
              <w:rPr>
                <w:rFonts w:ascii="Times New Roman" w:hAnsi="Times New Roman"/>
                <w:b w:val="0"/>
                <w:color w:val="auto"/>
              </w:rPr>
              <w:t>Reached out to businesses and sold ads</w:t>
            </w:r>
          </w:p>
          <w:p w:rsidR="008127B9" w:rsidRPr="00936E64" w:rsidRDefault="00936E64" w:rsidP="00936E64">
            <w:pPr>
              <w:pStyle w:val="Subsection"/>
              <w:framePr w:wrap="around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color w:val="auto"/>
              </w:rPr>
            </w:pPr>
            <w:r w:rsidRPr="00936E64">
              <w:rPr>
                <w:rFonts w:ascii="Times New Roman" w:hAnsi="Times New Roman"/>
                <w:b w:val="0"/>
                <w:color w:val="auto"/>
              </w:rPr>
              <w:t>Worked closely with cameras</w:t>
            </w:r>
          </w:p>
          <w:p w:rsidR="00936E64" w:rsidRPr="00936E64" w:rsidRDefault="00936E64" w:rsidP="00936E64">
            <w:pPr>
              <w:pStyle w:val="Subsection"/>
              <w:framePr w:wrap="around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color w:val="auto"/>
              </w:rPr>
            </w:pPr>
            <w:r w:rsidRPr="00936E64">
              <w:rPr>
                <w:rFonts w:ascii="Times New Roman" w:hAnsi="Times New Roman"/>
                <w:b w:val="0"/>
                <w:color w:val="auto"/>
              </w:rPr>
              <w:t xml:space="preserve">Excelled in </w:t>
            </w:r>
            <w:r w:rsidR="00BE2D22">
              <w:rPr>
                <w:rFonts w:ascii="Times New Roman" w:hAnsi="Times New Roman"/>
                <w:b w:val="0"/>
                <w:color w:val="auto"/>
              </w:rPr>
              <w:t>publications</w:t>
            </w:r>
          </w:p>
          <w:p w:rsidR="00936E64" w:rsidRDefault="00936E64" w:rsidP="00A62DB5">
            <w:pPr>
              <w:pStyle w:val="Subsection"/>
              <w:framePr w:wrap="around"/>
              <w:spacing w:before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Advancement Via Individual Dete</w:t>
            </w:r>
            <w:r w:rsidR="00CF3139">
              <w:rPr>
                <w:rFonts w:ascii="Times New Roman" w:hAnsi="Times New Roman"/>
                <w:color w:val="auto"/>
              </w:rPr>
              <w:t>rmination (AVID)</w:t>
            </w:r>
            <w:r w:rsidR="00BE2D22">
              <w:rPr>
                <w:rFonts w:ascii="Times New Roman" w:hAnsi="Times New Roman"/>
                <w:color w:val="auto"/>
              </w:rPr>
              <w:t xml:space="preserve">, </w:t>
            </w:r>
            <w:r w:rsidR="00CF3139">
              <w:rPr>
                <w:rFonts w:ascii="Times New Roman" w:hAnsi="Times New Roman"/>
                <w:color w:val="auto"/>
              </w:rPr>
              <w:t xml:space="preserve">August 2012 - </w:t>
            </w:r>
            <w:r>
              <w:rPr>
                <w:rFonts w:ascii="Times New Roman" w:hAnsi="Times New Roman"/>
                <w:color w:val="auto"/>
              </w:rPr>
              <w:t>June 2014</w:t>
            </w:r>
          </w:p>
          <w:p w:rsidR="00EA42DB" w:rsidRPr="00EA42DB" w:rsidRDefault="00EA42DB" w:rsidP="00EA42DB">
            <w:pPr>
              <w:pStyle w:val="Subsection"/>
              <w:framePr w:wrap="around"/>
              <w:numPr>
                <w:ilvl w:val="0"/>
                <w:numId w:val="27"/>
              </w:numPr>
              <w:rPr>
                <w:rFonts w:ascii="Times New Roman" w:hAnsi="Times New Roman"/>
                <w:b w:val="0"/>
                <w:color w:val="auto"/>
              </w:rPr>
            </w:pPr>
            <w:r w:rsidRPr="00EA42DB">
              <w:rPr>
                <w:rFonts w:ascii="Times New Roman" w:hAnsi="Times New Roman"/>
                <w:b w:val="0"/>
                <w:color w:val="auto"/>
              </w:rPr>
              <w:t>Practiced and excelled in organization, speaking, and note taking</w:t>
            </w:r>
          </w:p>
          <w:p w:rsidR="00A62DB5" w:rsidRPr="00A62DB5" w:rsidRDefault="00D83F96" w:rsidP="00A62DB5">
            <w:pPr>
              <w:pStyle w:val="Subsection"/>
              <w:framePr w:wrap="around"/>
              <w:numPr>
                <w:ilvl w:val="0"/>
                <w:numId w:val="27"/>
              </w:numPr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AVID Class of 2016 s</w:t>
            </w:r>
            <w:r w:rsidR="00EA42DB" w:rsidRPr="00EA42DB">
              <w:rPr>
                <w:rFonts w:ascii="Times New Roman" w:hAnsi="Times New Roman"/>
                <w:b w:val="0"/>
                <w:color w:val="auto"/>
              </w:rPr>
              <w:t xml:space="preserve">ecretary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officer position </w:t>
            </w:r>
            <w:r w:rsidR="00EA42DB" w:rsidRPr="00EA42DB">
              <w:rPr>
                <w:rFonts w:ascii="Times New Roman" w:hAnsi="Times New Roman"/>
                <w:b w:val="0"/>
                <w:color w:val="auto"/>
              </w:rPr>
              <w:t>for 2 consecutive years</w:t>
            </w:r>
          </w:p>
        </w:tc>
      </w:tr>
    </w:tbl>
    <w:p w:rsidR="00E86ADB" w:rsidRDefault="00E86ADB">
      <w:pPr>
        <w:rPr>
          <w:rStyle w:val="SubtleReference"/>
          <w:i w:val="0"/>
          <w:iCs/>
        </w:rPr>
      </w:pPr>
    </w:p>
    <w:sectPr w:rsidR="00E86ADB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C4" w:rsidRDefault="00CA3CC4">
      <w:pPr>
        <w:spacing w:after="0" w:line="240" w:lineRule="auto"/>
      </w:pPr>
      <w:r>
        <w:separator/>
      </w:r>
    </w:p>
  </w:endnote>
  <w:endnote w:type="continuationSeparator" w:id="0">
    <w:p w:rsidR="00CA3CC4" w:rsidRDefault="00CA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C4" w:rsidRDefault="00CA3CC4">
      <w:pPr>
        <w:spacing w:after="0" w:line="240" w:lineRule="auto"/>
      </w:pPr>
      <w:r>
        <w:separator/>
      </w:r>
    </w:p>
  </w:footnote>
  <w:footnote w:type="continuationSeparator" w:id="0">
    <w:p w:rsidR="00CA3CC4" w:rsidRDefault="00CA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21BF5C6F"/>
    <w:multiLevelType w:val="hybridMultilevel"/>
    <w:tmpl w:val="A03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E3B7D"/>
    <w:multiLevelType w:val="hybridMultilevel"/>
    <w:tmpl w:val="F1FE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07263"/>
    <w:multiLevelType w:val="hybridMultilevel"/>
    <w:tmpl w:val="1A440DD4"/>
    <w:lvl w:ilvl="0" w:tplc="04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4">
    <w:nsid w:val="30B42CA1"/>
    <w:multiLevelType w:val="hybridMultilevel"/>
    <w:tmpl w:val="AF20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0004D"/>
    <w:multiLevelType w:val="hybridMultilevel"/>
    <w:tmpl w:val="6C14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7">
    <w:nsid w:val="409D0CC7"/>
    <w:multiLevelType w:val="hybridMultilevel"/>
    <w:tmpl w:val="B72E0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2112560"/>
    <w:multiLevelType w:val="hybridMultilevel"/>
    <w:tmpl w:val="B2BE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34A02"/>
    <w:multiLevelType w:val="hybridMultilevel"/>
    <w:tmpl w:val="CDAA7A38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1">
    <w:nsid w:val="68EE4002"/>
    <w:multiLevelType w:val="hybridMultilevel"/>
    <w:tmpl w:val="83B0A000"/>
    <w:lvl w:ilvl="0" w:tplc="04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>
    <w:nsid w:val="70F366A0"/>
    <w:multiLevelType w:val="hybridMultilevel"/>
    <w:tmpl w:val="8E9E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E5154"/>
    <w:multiLevelType w:val="hybridMultilevel"/>
    <w:tmpl w:val="973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0"/>
  </w:num>
  <w:num w:numId="17">
    <w:abstractNumId w:val="18"/>
  </w:num>
  <w:num w:numId="18">
    <w:abstractNumId w:val="16"/>
  </w:num>
  <w:num w:numId="19">
    <w:abstractNumId w:val="10"/>
  </w:num>
  <w:num w:numId="20">
    <w:abstractNumId w:val="17"/>
  </w:num>
  <w:num w:numId="21">
    <w:abstractNumId w:val="23"/>
  </w:num>
  <w:num w:numId="22">
    <w:abstractNumId w:val="20"/>
  </w:num>
  <w:num w:numId="23">
    <w:abstractNumId w:val="12"/>
  </w:num>
  <w:num w:numId="24">
    <w:abstractNumId w:val="11"/>
  </w:num>
  <w:num w:numId="25">
    <w:abstractNumId w:val="22"/>
  </w:num>
  <w:num w:numId="26">
    <w:abstractNumId w:val="19"/>
  </w:num>
  <w:num w:numId="27">
    <w:abstractNumId w:val="14"/>
  </w:num>
  <w:num w:numId="28">
    <w:abstractNumId w:val="15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EC"/>
    <w:rsid w:val="00252878"/>
    <w:rsid w:val="00697B56"/>
    <w:rsid w:val="0079151D"/>
    <w:rsid w:val="007E67FC"/>
    <w:rsid w:val="008127B9"/>
    <w:rsid w:val="00936E64"/>
    <w:rsid w:val="009B751F"/>
    <w:rsid w:val="00A62DB5"/>
    <w:rsid w:val="00BE2D22"/>
    <w:rsid w:val="00CA3CC4"/>
    <w:rsid w:val="00CF3139"/>
    <w:rsid w:val="00D417EC"/>
    <w:rsid w:val="00D83F96"/>
    <w:rsid w:val="00E86ADB"/>
    <w:rsid w:val="00EA42D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4B5BD657E4474825601A3E813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D0B7-C8E3-48EA-A4EA-C51C53C1B8C9}"/>
      </w:docPartPr>
      <w:docPartBody>
        <w:p w:rsidR="00AE6DCD" w:rsidRDefault="00146C74">
          <w:pPr>
            <w:pStyle w:val="A024B5BD657E4474825601A3E81359F2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7FCAB683CD95466BBD6776AFEFC1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DA6B-0B90-42E5-8A9F-DF544A0FDBCE}"/>
      </w:docPartPr>
      <w:docPartBody>
        <w:p w:rsidR="00AE6DCD" w:rsidRDefault="00146C74" w:rsidP="00146C74">
          <w:pPr>
            <w:pStyle w:val="7FCAB683CD95466BBD6776AFEFC12D5C"/>
          </w:pPr>
          <w:r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28"/>
              <w:szCs w:val="2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74"/>
    <w:rsid w:val="00146C74"/>
    <w:rsid w:val="001D2BCD"/>
    <w:rsid w:val="00A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024B5BD657E4474825601A3E81359F2">
    <w:name w:val="A024B5BD657E4474825601A3E81359F2"/>
  </w:style>
  <w:style w:type="paragraph" w:customStyle="1" w:styleId="355FA2F8557F45FD81B365318B496222">
    <w:name w:val="355FA2F8557F45FD81B365318B496222"/>
  </w:style>
  <w:style w:type="paragraph" w:customStyle="1" w:styleId="932469E2F9D34AB4A895DF9EC4A4EC59">
    <w:name w:val="932469E2F9D34AB4A895DF9EC4A4EC59"/>
  </w:style>
  <w:style w:type="paragraph" w:customStyle="1" w:styleId="B60DF0841BC44B00AA4CF4CBC15B0E30">
    <w:name w:val="B60DF0841BC44B00AA4CF4CBC15B0E30"/>
  </w:style>
  <w:style w:type="paragraph" w:customStyle="1" w:styleId="907815B910184CAF98B670689EC4966E">
    <w:name w:val="907815B910184CAF98B670689EC4966E"/>
  </w:style>
  <w:style w:type="paragraph" w:customStyle="1" w:styleId="103BD59DE0A644C6BC31F52ADAC5B7D1">
    <w:name w:val="103BD59DE0A644C6BC31F52ADAC5B7D1"/>
  </w:style>
  <w:style w:type="paragraph" w:customStyle="1" w:styleId="77A9626857614EA8A9994D5571EA6B08">
    <w:name w:val="77A9626857614EA8A9994D5571EA6B08"/>
  </w:style>
  <w:style w:type="paragraph" w:customStyle="1" w:styleId="D160E85B3F5240E687AC96965EBD1A88">
    <w:name w:val="D160E85B3F5240E687AC96965EBD1A88"/>
  </w:style>
  <w:style w:type="paragraph" w:customStyle="1" w:styleId="4CE80B3F28C440A6B3E4B980ADB27004">
    <w:name w:val="4CE80B3F28C440A6B3E4B980ADB27004"/>
  </w:style>
  <w:style w:type="paragraph" w:customStyle="1" w:styleId="1EB11EE7FBF643CC979089B9732F18DD">
    <w:name w:val="1EB11EE7FBF643CC979089B9732F18DD"/>
  </w:style>
  <w:style w:type="paragraph" w:customStyle="1" w:styleId="6FC00E5C9C344619833E34702D845CCA">
    <w:name w:val="6FC00E5C9C344619833E34702D845CCA"/>
  </w:style>
  <w:style w:type="paragraph" w:customStyle="1" w:styleId="74F62B22DB3541D2A5D5CBACFF993121">
    <w:name w:val="74F62B22DB3541D2A5D5CBACFF993121"/>
  </w:style>
  <w:style w:type="paragraph" w:customStyle="1" w:styleId="F1DAEA9347004DA18277F07E42D9ECE6">
    <w:name w:val="F1DAEA9347004DA18277F07E42D9ECE6"/>
  </w:style>
  <w:style w:type="paragraph" w:customStyle="1" w:styleId="7AF70344C6D84F748F478BB09747B20E">
    <w:name w:val="7AF70344C6D84F748F478BB09747B20E"/>
  </w:style>
  <w:style w:type="paragraph" w:customStyle="1" w:styleId="03B91F69CDCB4DAD97EF5980F47F550B">
    <w:name w:val="03B91F69CDCB4DAD97EF5980F47F550B"/>
  </w:style>
  <w:style w:type="paragraph" w:customStyle="1" w:styleId="7FCAB683CD95466BBD6776AFEFC12D5C">
    <w:name w:val="7FCAB683CD95466BBD6776AFEFC12D5C"/>
    <w:rsid w:val="00146C74"/>
  </w:style>
  <w:style w:type="paragraph" w:customStyle="1" w:styleId="DFD9F271B5A84403B461DF6121F8F7BF">
    <w:name w:val="DFD9F271B5A84403B461DF6121F8F7BF"/>
    <w:rsid w:val="00146C74"/>
  </w:style>
  <w:style w:type="paragraph" w:customStyle="1" w:styleId="5F7E193888C244E99B17C5EF5E0C9AA5">
    <w:name w:val="5F7E193888C244E99B17C5EF5E0C9AA5"/>
    <w:rsid w:val="00146C74"/>
  </w:style>
  <w:style w:type="paragraph" w:customStyle="1" w:styleId="95702311C65845028AD1532C30AD0B88">
    <w:name w:val="95702311C65845028AD1532C30AD0B88"/>
    <w:rsid w:val="00146C74"/>
  </w:style>
  <w:style w:type="paragraph" w:customStyle="1" w:styleId="AFE72AC4B4FE44F79513012FC50069BB">
    <w:name w:val="AFE72AC4B4FE44F79513012FC50069BB"/>
    <w:rsid w:val="00146C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024B5BD657E4474825601A3E81359F2">
    <w:name w:val="A024B5BD657E4474825601A3E81359F2"/>
  </w:style>
  <w:style w:type="paragraph" w:customStyle="1" w:styleId="355FA2F8557F45FD81B365318B496222">
    <w:name w:val="355FA2F8557F45FD81B365318B496222"/>
  </w:style>
  <w:style w:type="paragraph" w:customStyle="1" w:styleId="932469E2F9D34AB4A895DF9EC4A4EC59">
    <w:name w:val="932469E2F9D34AB4A895DF9EC4A4EC59"/>
  </w:style>
  <w:style w:type="paragraph" w:customStyle="1" w:styleId="B60DF0841BC44B00AA4CF4CBC15B0E30">
    <w:name w:val="B60DF0841BC44B00AA4CF4CBC15B0E30"/>
  </w:style>
  <w:style w:type="paragraph" w:customStyle="1" w:styleId="907815B910184CAF98B670689EC4966E">
    <w:name w:val="907815B910184CAF98B670689EC4966E"/>
  </w:style>
  <w:style w:type="paragraph" w:customStyle="1" w:styleId="103BD59DE0A644C6BC31F52ADAC5B7D1">
    <w:name w:val="103BD59DE0A644C6BC31F52ADAC5B7D1"/>
  </w:style>
  <w:style w:type="paragraph" w:customStyle="1" w:styleId="77A9626857614EA8A9994D5571EA6B08">
    <w:name w:val="77A9626857614EA8A9994D5571EA6B08"/>
  </w:style>
  <w:style w:type="paragraph" w:customStyle="1" w:styleId="D160E85B3F5240E687AC96965EBD1A88">
    <w:name w:val="D160E85B3F5240E687AC96965EBD1A88"/>
  </w:style>
  <w:style w:type="paragraph" w:customStyle="1" w:styleId="4CE80B3F28C440A6B3E4B980ADB27004">
    <w:name w:val="4CE80B3F28C440A6B3E4B980ADB27004"/>
  </w:style>
  <w:style w:type="paragraph" w:customStyle="1" w:styleId="1EB11EE7FBF643CC979089B9732F18DD">
    <w:name w:val="1EB11EE7FBF643CC979089B9732F18DD"/>
  </w:style>
  <w:style w:type="paragraph" w:customStyle="1" w:styleId="6FC00E5C9C344619833E34702D845CCA">
    <w:name w:val="6FC00E5C9C344619833E34702D845CCA"/>
  </w:style>
  <w:style w:type="paragraph" w:customStyle="1" w:styleId="74F62B22DB3541D2A5D5CBACFF993121">
    <w:name w:val="74F62B22DB3541D2A5D5CBACFF993121"/>
  </w:style>
  <w:style w:type="paragraph" w:customStyle="1" w:styleId="F1DAEA9347004DA18277F07E42D9ECE6">
    <w:name w:val="F1DAEA9347004DA18277F07E42D9ECE6"/>
  </w:style>
  <w:style w:type="paragraph" w:customStyle="1" w:styleId="7AF70344C6D84F748F478BB09747B20E">
    <w:name w:val="7AF70344C6D84F748F478BB09747B20E"/>
  </w:style>
  <w:style w:type="paragraph" w:customStyle="1" w:styleId="03B91F69CDCB4DAD97EF5980F47F550B">
    <w:name w:val="03B91F69CDCB4DAD97EF5980F47F550B"/>
  </w:style>
  <w:style w:type="paragraph" w:customStyle="1" w:styleId="7FCAB683CD95466BBD6776AFEFC12D5C">
    <w:name w:val="7FCAB683CD95466BBD6776AFEFC12D5C"/>
    <w:rsid w:val="00146C74"/>
  </w:style>
  <w:style w:type="paragraph" w:customStyle="1" w:styleId="DFD9F271B5A84403B461DF6121F8F7BF">
    <w:name w:val="DFD9F271B5A84403B461DF6121F8F7BF"/>
    <w:rsid w:val="00146C74"/>
  </w:style>
  <w:style w:type="paragraph" w:customStyle="1" w:styleId="5F7E193888C244E99B17C5EF5E0C9AA5">
    <w:name w:val="5F7E193888C244E99B17C5EF5E0C9AA5"/>
    <w:rsid w:val="00146C74"/>
  </w:style>
  <w:style w:type="paragraph" w:customStyle="1" w:styleId="95702311C65845028AD1532C30AD0B88">
    <w:name w:val="95702311C65845028AD1532C30AD0B88"/>
    <w:rsid w:val="00146C74"/>
  </w:style>
  <w:style w:type="paragraph" w:customStyle="1" w:styleId="AFE72AC4B4FE44F79513012FC50069BB">
    <w:name w:val="AFE72AC4B4FE44F79513012FC50069BB"/>
    <w:rsid w:val="00146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46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G. Montanez</dc:creator>
  <cp:lastModifiedBy>Monica Montanez</cp:lastModifiedBy>
  <cp:revision>9</cp:revision>
  <dcterms:created xsi:type="dcterms:W3CDTF">2016-01-08T23:18:00Z</dcterms:created>
  <dcterms:modified xsi:type="dcterms:W3CDTF">2016-03-09T22:18:00Z</dcterms:modified>
</cp:coreProperties>
</file>